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E" w:rsidRDefault="00094A6E">
      <w:pPr>
        <w:pStyle w:val="FaxHeading"/>
      </w:pPr>
      <w:bookmarkStart w:id="0" w:name="_GoBack"/>
      <w:r>
        <w:rPr>
          <w:noProof/>
        </w:rPr>
        <w:drawing>
          <wp:anchor distT="0" distB="0" distL="114300" distR="114300" simplePos="0" relativeHeight="251659264" behindDoc="0" locked="0" layoutInCell="1" allowOverlap="1" wp14:anchorId="789282B6" wp14:editId="27AD7D66">
            <wp:simplePos x="0" y="0"/>
            <wp:positionH relativeFrom="column">
              <wp:posOffset>2833370</wp:posOffset>
            </wp:positionH>
            <wp:positionV relativeFrom="paragraph">
              <wp:posOffset>155575</wp:posOffset>
            </wp:positionV>
            <wp:extent cx="2176145" cy="575310"/>
            <wp:effectExtent l="0" t="0" r="0" b="0"/>
            <wp:wrapNone/>
            <wp:docPr id="2" name="Picture 2" descr="Connecting Healthcare 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ng Healthcare s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145" cy="575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007F1CD6">
        <w:t>fax</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8756"/>
      </w:tblGrid>
      <w:tr w:rsidR="00E5592E">
        <w:trPr>
          <w:trHeight w:val="41"/>
        </w:trPr>
        <w:tc>
          <w:tcPr>
            <w:tcW w:w="8756" w:type="dxa"/>
          </w:tcPr>
          <w:p w:rsidR="00E5592E" w:rsidRDefault="007F1CD6">
            <w:pPr>
              <w:pStyle w:val="FaxSubheading"/>
            </w:pPr>
            <w:r>
              <w:t xml:space="preserve">To: </w:t>
            </w:r>
          </w:p>
        </w:tc>
      </w:tr>
      <w:tr w:rsidR="00E5592E">
        <w:trPr>
          <w:trHeight w:val="41"/>
        </w:trPr>
        <w:tc>
          <w:tcPr>
            <w:tcW w:w="8756" w:type="dxa"/>
          </w:tcPr>
          <w:p w:rsidR="00E5592E" w:rsidRDefault="00094A6E">
            <w:pPr>
              <w:pStyle w:val="Copy"/>
            </w:pPr>
            <w:sdt>
              <w:sdtPr>
                <w:id w:val="730710213"/>
                <w:placeholder>
                  <w:docPart w:val="FE8CD615713F40FFA1F7034EA162A0D5"/>
                </w:placeholder>
                <w:temporary/>
                <w:showingPlcHdr/>
              </w:sdtPr>
              <w:sdtEndPr/>
              <w:sdtContent>
                <w:r w:rsidR="007F1CD6">
                  <w:t>[Recipient name]</w:t>
                </w:r>
              </w:sdtContent>
            </w:sdt>
          </w:p>
        </w:tc>
      </w:tr>
      <w:tr w:rsidR="00E5592E">
        <w:trPr>
          <w:trHeight w:val="41"/>
        </w:trPr>
        <w:tc>
          <w:tcPr>
            <w:tcW w:w="8756" w:type="dxa"/>
          </w:tcPr>
          <w:p w:rsidR="00E5592E" w:rsidRDefault="007F1CD6">
            <w:pPr>
              <w:pStyle w:val="FaxSubheading"/>
            </w:pPr>
            <w:r>
              <w:t>Fax number:</w:t>
            </w:r>
          </w:p>
        </w:tc>
      </w:tr>
      <w:tr w:rsidR="00E5592E">
        <w:trPr>
          <w:trHeight w:val="41"/>
        </w:trPr>
        <w:tc>
          <w:tcPr>
            <w:tcW w:w="8756" w:type="dxa"/>
          </w:tcPr>
          <w:p w:rsidR="00E5592E" w:rsidRDefault="00094A6E">
            <w:pPr>
              <w:pStyle w:val="Copy"/>
            </w:pPr>
            <w:sdt>
              <w:sdtPr>
                <w:id w:val="730710217"/>
                <w:placeholder>
                  <w:docPart w:val="4113D8226B7846CAB8E8FA1655FFC37A"/>
                </w:placeholder>
                <w:temporary/>
                <w:showingPlcHdr/>
              </w:sdtPr>
              <w:sdtEndPr/>
              <w:sdtContent>
                <w:r w:rsidR="007F1CD6">
                  <w:t>[Fax number]</w:t>
                </w:r>
              </w:sdtContent>
            </w:sdt>
          </w:p>
        </w:tc>
      </w:tr>
      <w:tr w:rsidR="00E5592E">
        <w:trPr>
          <w:trHeight w:val="41"/>
        </w:trPr>
        <w:tc>
          <w:tcPr>
            <w:tcW w:w="8756" w:type="dxa"/>
          </w:tcPr>
          <w:p w:rsidR="00E5592E" w:rsidRDefault="007F1CD6">
            <w:pPr>
              <w:pStyle w:val="FaxSubheading"/>
            </w:pPr>
            <w:r>
              <w:t xml:space="preserve">From: </w:t>
            </w:r>
          </w:p>
        </w:tc>
      </w:tr>
      <w:tr w:rsidR="00E5592E">
        <w:trPr>
          <w:trHeight w:val="41"/>
        </w:trPr>
        <w:sdt>
          <w:sdtPr>
            <w:alias w:val="Author"/>
            <w:id w:val="7316731"/>
            <w:placeholder>
              <w:docPart w:val="D526AEA5078642489BA257B1816A2AA8"/>
            </w:placeholder>
            <w:temporary/>
            <w:dataBinding w:prefixMappings="xmlns:ns0='http://schemas.openxmlformats.org/package/2006/metadata/core-properties' xmlns:ns1='http://purl.org/dc/elements/1.1/'" w:xpath="/ns0:coreProperties[1]/ns1:creator[1]" w:storeItemID="{6C3C8BC8-F283-45AE-878A-BAB7291924A1}"/>
            <w:text/>
          </w:sdtPr>
          <w:sdtEndPr/>
          <w:sdtContent>
            <w:tc>
              <w:tcPr>
                <w:tcW w:w="8756" w:type="dxa"/>
              </w:tcPr>
              <w:p w:rsidR="00E5592E" w:rsidRDefault="007F1CD6">
                <w:pPr>
                  <w:pStyle w:val="Copy"/>
                </w:pPr>
                <w:r>
                  <w:t>Walt Culbertson</w:t>
                </w:r>
              </w:p>
            </w:tc>
          </w:sdtContent>
        </w:sdt>
      </w:tr>
      <w:tr w:rsidR="00E5592E">
        <w:trPr>
          <w:trHeight w:val="41"/>
        </w:trPr>
        <w:tc>
          <w:tcPr>
            <w:tcW w:w="8756" w:type="dxa"/>
          </w:tcPr>
          <w:p w:rsidR="00E5592E" w:rsidRDefault="007F1CD6">
            <w:pPr>
              <w:pStyle w:val="FaxSubheading"/>
            </w:pPr>
            <w:r>
              <w:t>Fax number:</w:t>
            </w:r>
          </w:p>
        </w:tc>
      </w:tr>
      <w:tr w:rsidR="00E5592E">
        <w:trPr>
          <w:trHeight w:val="41"/>
        </w:trPr>
        <w:sdt>
          <w:sdtPr>
            <w:alias w:val="Company Fax"/>
            <w:id w:val="267951553"/>
            <w:placeholder>
              <w:docPart w:val="4D34728DA7F643C193AE98965554951B"/>
            </w:placeholder>
            <w:showingPlcHdr/>
            <w:dataBinding w:prefixMappings="xmlns:ns0='http://schemas.microsoft.com/office/2006/coverPageProps' " w:xpath="/ns0:CoverPageProperties[1]/ns0:CompanyFax[1]" w:storeItemID="{55AF091B-3C7A-41E3-B477-F2FDAA23CFDA}"/>
            <w:text/>
          </w:sdtPr>
          <w:sdtEndPr/>
          <w:sdtContent>
            <w:tc>
              <w:tcPr>
                <w:tcW w:w="8756" w:type="dxa"/>
              </w:tcPr>
              <w:p w:rsidR="00E5592E" w:rsidRDefault="007F1CD6">
                <w:pPr>
                  <w:pStyle w:val="Copy"/>
                </w:pPr>
                <w:r>
                  <w:t>[Fax number]</w:t>
                </w:r>
              </w:p>
            </w:tc>
          </w:sdtContent>
        </w:sdt>
      </w:tr>
      <w:tr w:rsidR="00E5592E">
        <w:trPr>
          <w:trHeight w:val="41"/>
        </w:trPr>
        <w:tc>
          <w:tcPr>
            <w:tcW w:w="8756" w:type="dxa"/>
          </w:tcPr>
          <w:p w:rsidR="00E5592E" w:rsidRDefault="007F1CD6">
            <w:pPr>
              <w:pStyle w:val="FaxSubheading"/>
            </w:pPr>
            <w:r>
              <w:t>Date:</w:t>
            </w:r>
          </w:p>
        </w:tc>
      </w:tr>
      <w:tr w:rsidR="00E5592E">
        <w:trPr>
          <w:trHeight w:val="41"/>
        </w:trPr>
        <w:tc>
          <w:tcPr>
            <w:tcW w:w="8756" w:type="dxa"/>
          </w:tcPr>
          <w:p w:rsidR="00E5592E" w:rsidRDefault="00094A6E">
            <w:pPr>
              <w:pStyle w:val="Copy"/>
            </w:pPr>
            <w:sdt>
              <w:sdtPr>
                <w:id w:val="730710204"/>
                <w:placeholder>
                  <w:docPart w:val="4A2B44FDC1FF4E86816D6433F36744DE"/>
                </w:placeholder>
                <w:showingPlcHdr/>
                <w:date>
                  <w:dateFormat w:val="M/d/yyyy"/>
                  <w:lid w:val="en-US"/>
                  <w:storeMappedDataAs w:val="dateTime"/>
                  <w:calendar w:val="gregorian"/>
                </w:date>
              </w:sdtPr>
              <w:sdtEndPr/>
              <w:sdtContent>
                <w:r w:rsidR="007F1CD6">
                  <w:t>[Pick the date]</w:t>
                </w:r>
              </w:sdtContent>
            </w:sdt>
          </w:p>
        </w:tc>
      </w:tr>
      <w:tr w:rsidR="00E5592E">
        <w:trPr>
          <w:trHeight w:val="41"/>
        </w:trPr>
        <w:tc>
          <w:tcPr>
            <w:tcW w:w="8756" w:type="dxa"/>
          </w:tcPr>
          <w:p w:rsidR="00E5592E" w:rsidRDefault="007F1CD6">
            <w:pPr>
              <w:pStyle w:val="FaxSubheading"/>
            </w:pPr>
            <w:r>
              <w:t>Regarding:</w:t>
            </w:r>
          </w:p>
        </w:tc>
      </w:tr>
      <w:tr w:rsidR="00E5592E">
        <w:trPr>
          <w:trHeight w:val="41"/>
        </w:trPr>
        <w:tc>
          <w:tcPr>
            <w:tcW w:w="8756" w:type="dxa"/>
          </w:tcPr>
          <w:sdt>
            <w:sdtPr>
              <w:id w:val="730710205"/>
              <w:placeholder>
                <w:docPart w:val="FD52DA36EA7F4A28AAAD4D0A79FDA303"/>
              </w:placeholder>
              <w:temporary/>
              <w:showingPlcHdr/>
            </w:sdtPr>
            <w:sdtEndPr/>
            <w:sdtContent>
              <w:p w:rsidR="00E5592E" w:rsidRDefault="007F1CD6">
                <w:pPr>
                  <w:pStyle w:val="Copy"/>
                </w:pPr>
                <w:r>
                  <w:rPr>
                    <w:rStyle w:val="PlaceholderText"/>
                    <w:color w:val="auto"/>
                  </w:rPr>
                  <w:t>[Subject]</w:t>
                </w:r>
              </w:p>
            </w:sdtContent>
          </w:sdt>
        </w:tc>
      </w:tr>
      <w:tr w:rsidR="00E5592E">
        <w:trPr>
          <w:trHeight w:val="41"/>
        </w:trPr>
        <w:tc>
          <w:tcPr>
            <w:tcW w:w="8756" w:type="dxa"/>
          </w:tcPr>
          <w:p w:rsidR="00E5592E" w:rsidRDefault="007F1CD6">
            <w:pPr>
              <w:pStyle w:val="FaxSubheading"/>
            </w:pPr>
            <w:r>
              <w:t>Phone number for follow up:</w:t>
            </w:r>
          </w:p>
        </w:tc>
      </w:tr>
      <w:tr w:rsidR="00E5592E">
        <w:trPr>
          <w:trHeight w:val="41"/>
        </w:trPr>
        <w:sdt>
          <w:sdtPr>
            <w:alias w:val="Company Phone"/>
            <w:id w:val="267951547"/>
            <w:placeholder>
              <w:docPart w:val="CBDE156FD24C475981D8A4EBEF77D6EF"/>
            </w:placeholder>
            <w:showingPlcHdr/>
            <w:dataBinding w:prefixMappings="xmlns:ns0='http://schemas.microsoft.com/office/2006/coverPageProps' " w:xpath="/ns0:CoverPageProperties[1]/ns0:CompanyPhone[1]" w:storeItemID="{55AF091B-3C7A-41E3-B477-F2FDAA23CFDA}"/>
            <w:text/>
          </w:sdtPr>
          <w:sdtEndPr/>
          <w:sdtContent>
            <w:tc>
              <w:tcPr>
                <w:tcW w:w="8756" w:type="dxa"/>
                <w:tcBorders>
                  <w:bottom w:val="single" w:sz="4" w:space="0" w:color="A6A6A6" w:themeColor="background1" w:themeShade="A6"/>
                </w:tcBorders>
                <w:tcMar>
                  <w:bottom w:w="288" w:type="dxa"/>
                </w:tcMar>
              </w:tcPr>
              <w:p w:rsidR="00E5592E" w:rsidRDefault="007F1CD6">
                <w:pPr>
                  <w:pStyle w:val="Copy"/>
                </w:pPr>
                <w:r>
                  <w:t>[Phone number]</w:t>
                </w:r>
              </w:p>
            </w:tc>
          </w:sdtContent>
        </w:sdt>
      </w:tr>
      <w:tr w:rsidR="00E5592E">
        <w:trPr>
          <w:trHeight w:val="41"/>
        </w:trPr>
        <w:tc>
          <w:tcPr>
            <w:tcW w:w="8756" w:type="dxa"/>
            <w:tcBorders>
              <w:top w:val="single" w:sz="4" w:space="0" w:color="A6A6A6" w:themeColor="background1" w:themeShade="A6"/>
            </w:tcBorders>
            <w:tcMar>
              <w:top w:w="86" w:type="dxa"/>
            </w:tcMar>
          </w:tcPr>
          <w:p w:rsidR="00E5592E" w:rsidRDefault="007F1CD6">
            <w:pPr>
              <w:pStyle w:val="FaxSubheading"/>
            </w:pPr>
            <w:r>
              <w:t>Comments:</w:t>
            </w:r>
          </w:p>
        </w:tc>
      </w:tr>
      <w:tr w:rsidR="00E5592E">
        <w:trPr>
          <w:trHeight w:val="41"/>
        </w:trPr>
        <w:tc>
          <w:tcPr>
            <w:tcW w:w="8756" w:type="dxa"/>
          </w:tcPr>
          <w:p w:rsidR="007F1CD6" w:rsidRDefault="007F1CD6" w:rsidP="007F1CD6">
            <w:pPr>
              <w:rPr>
                <w:sz w:val="22"/>
              </w:rPr>
            </w:pPr>
            <w:r w:rsidRPr="007F1CD6">
              <w:rPr>
                <w:sz w:val="22"/>
              </w:rPr>
              <w:t>Good Day [Target Provider]</w:t>
            </w:r>
          </w:p>
          <w:p w:rsidR="007F1CD6" w:rsidRPr="007F1CD6" w:rsidRDefault="007F1CD6" w:rsidP="007F1CD6">
            <w:pPr>
              <w:rPr>
                <w:sz w:val="22"/>
              </w:rPr>
            </w:pPr>
          </w:p>
          <w:p w:rsidR="007F1CD6" w:rsidRDefault="007F1CD6" w:rsidP="007F1CD6">
            <w:pPr>
              <w:rPr>
                <w:sz w:val="22"/>
              </w:rPr>
            </w:pPr>
            <w:r w:rsidRPr="007F1CD6">
              <w:rPr>
                <w:sz w:val="22"/>
              </w:rPr>
              <w:t>I am outreaching on behalf of [</w:t>
            </w:r>
            <w:r w:rsidR="00094A6E">
              <w:rPr>
                <w:sz w:val="22"/>
              </w:rPr>
              <w:t>YOUR NAME</w:t>
            </w:r>
            <w:r w:rsidRPr="007F1CD6">
              <w:rPr>
                <w:sz w:val="22"/>
              </w:rPr>
              <w:t xml:space="preserve">]. As you are aware we frequently refer our patients to your [practice/facility/office]. </w:t>
            </w:r>
          </w:p>
          <w:p w:rsidR="007F1CD6" w:rsidRPr="007F1CD6" w:rsidRDefault="007F1CD6" w:rsidP="007F1CD6">
            <w:pPr>
              <w:rPr>
                <w:sz w:val="22"/>
              </w:rPr>
            </w:pPr>
          </w:p>
          <w:p w:rsidR="007F1CD6" w:rsidRDefault="007F1CD6" w:rsidP="007F1CD6">
            <w:pPr>
              <w:rPr>
                <w:sz w:val="22"/>
              </w:rPr>
            </w:pPr>
            <w:r w:rsidRPr="007F1CD6">
              <w:rPr>
                <w:sz w:val="22"/>
              </w:rPr>
              <w:t>We have adopted an electronic health record (EHR) system that allows us to communicate patient information using the national standard for secure email. We would like to determine if have a similar capability or would be interested in exploring this and other ways to better electronically exchange patient referral and summary of care information.</w:t>
            </w:r>
          </w:p>
          <w:p w:rsidR="007F1CD6" w:rsidRPr="007F1CD6" w:rsidRDefault="007F1CD6" w:rsidP="007F1CD6">
            <w:pPr>
              <w:rPr>
                <w:sz w:val="22"/>
              </w:rPr>
            </w:pPr>
          </w:p>
          <w:p w:rsidR="007F1CD6" w:rsidRDefault="007F1CD6" w:rsidP="007F1CD6">
            <w:pPr>
              <w:rPr>
                <w:sz w:val="22"/>
              </w:rPr>
            </w:pPr>
            <w:r w:rsidRPr="007F1CD6">
              <w:rPr>
                <w:sz w:val="22"/>
              </w:rPr>
              <w:t xml:space="preserve">We would welcome the opportunity for a quick discussion with your [practice/facility/office] technology support or meaningful use leader if you are participating in the CMS EHR incentive program. </w:t>
            </w:r>
          </w:p>
          <w:p w:rsidR="007F1CD6" w:rsidRPr="007F1CD6" w:rsidRDefault="007F1CD6" w:rsidP="007F1CD6">
            <w:pPr>
              <w:rPr>
                <w:sz w:val="22"/>
              </w:rPr>
            </w:pPr>
          </w:p>
          <w:p w:rsidR="007F1CD6" w:rsidRDefault="007F1CD6" w:rsidP="007F1CD6">
            <w:pPr>
              <w:rPr>
                <w:sz w:val="22"/>
              </w:rPr>
            </w:pPr>
            <w:r w:rsidRPr="007F1CD6">
              <w:rPr>
                <w:sz w:val="22"/>
              </w:rPr>
              <w:t xml:space="preserve">We look forward to hearing from you and greatly appreciate your time and collaboration on behalf of our patients. </w:t>
            </w:r>
          </w:p>
          <w:p w:rsidR="007F1CD6" w:rsidRPr="007F1CD6" w:rsidRDefault="007F1CD6" w:rsidP="007F1CD6">
            <w:pPr>
              <w:rPr>
                <w:sz w:val="22"/>
              </w:rPr>
            </w:pPr>
          </w:p>
          <w:p w:rsidR="007F1CD6" w:rsidRDefault="007F1CD6" w:rsidP="007F1CD6">
            <w:pPr>
              <w:rPr>
                <w:sz w:val="22"/>
              </w:rPr>
            </w:pPr>
            <w:r w:rsidRPr="007F1CD6">
              <w:rPr>
                <w:sz w:val="22"/>
              </w:rPr>
              <w:t>Have a wonderful day.</w:t>
            </w:r>
          </w:p>
          <w:p w:rsidR="007F1CD6" w:rsidRPr="007F1CD6" w:rsidRDefault="007F1CD6" w:rsidP="007F1CD6">
            <w:pPr>
              <w:rPr>
                <w:sz w:val="22"/>
              </w:rPr>
            </w:pPr>
          </w:p>
          <w:p w:rsidR="007F1CD6" w:rsidRPr="007F1CD6" w:rsidRDefault="007F1CD6" w:rsidP="007F1CD6">
            <w:pPr>
              <w:rPr>
                <w:sz w:val="22"/>
              </w:rPr>
            </w:pPr>
            <w:r w:rsidRPr="007F1CD6">
              <w:rPr>
                <w:sz w:val="22"/>
              </w:rPr>
              <w:t>Many Thanks!</w:t>
            </w:r>
          </w:p>
          <w:p w:rsidR="007F1CD6" w:rsidRPr="007F1CD6" w:rsidRDefault="007F1CD6" w:rsidP="007F1CD6">
            <w:pPr>
              <w:rPr>
                <w:sz w:val="22"/>
              </w:rPr>
            </w:pPr>
          </w:p>
          <w:p w:rsidR="007F1CD6" w:rsidRPr="007F1CD6" w:rsidRDefault="007F1CD6" w:rsidP="007F1CD6">
            <w:pPr>
              <w:rPr>
                <w:sz w:val="22"/>
              </w:rPr>
            </w:pPr>
          </w:p>
          <w:p w:rsidR="007F1CD6" w:rsidRPr="007F1CD6" w:rsidRDefault="00094A6E" w:rsidP="007F1CD6">
            <w:pPr>
              <w:rPr>
                <w:rFonts w:eastAsiaTheme="minorEastAsia"/>
                <w:noProof/>
                <w:sz w:val="22"/>
              </w:rPr>
            </w:pPr>
            <w:r>
              <w:rPr>
                <w:sz w:val="22"/>
              </w:rPr>
              <w:t>[YOUR NAME}</w:t>
            </w:r>
          </w:p>
          <w:p w:rsidR="007F1CD6" w:rsidRPr="007F1CD6" w:rsidRDefault="007F1CD6" w:rsidP="007F1CD6">
            <w:pPr>
              <w:rPr>
                <w:rFonts w:eastAsiaTheme="minorEastAsia"/>
                <w:noProof/>
                <w:sz w:val="22"/>
              </w:rPr>
            </w:pPr>
          </w:p>
          <w:p w:rsidR="007F1CD6" w:rsidRPr="00D763C2" w:rsidRDefault="007F1CD6" w:rsidP="007F1CD6">
            <w:pPr>
              <w:rPr>
                <w:rFonts w:eastAsiaTheme="minorEastAsia"/>
                <w:noProof/>
                <w:sz w:val="22"/>
                <w:szCs w:val="20"/>
              </w:rPr>
            </w:pPr>
            <w:r w:rsidRPr="007F1CD6">
              <w:rPr>
                <w:rFonts w:eastAsiaTheme="minorEastAsia"/>
                <w:noProof/>
                <w:sz w:val="22"/>
              </w:rPr>
              <w:t>The information contained in this Fax may be privileged and confidential under applicable law. It is intended solely for the use  of the person or firm named above. If the reader of this Faxl is not the intended recipient, please destroy this fax  notify us immediately.</w:t>
            </w:r>
            <w:r>
              <w:rPr>
                <w:rFonts w:eastAsiaTheme="minorEastAsia"/>
                <w:noProof/>
                <w:sz w:val="22"/>
                <w:szCs w:val="20"/>
              </w:rPr>
              <w:t xml:space="preserve"> </w:t>
            </w:r>
          </w:p>
          <w:p w:rsidR="00E5592E" w:rsidRDefault="00E5592E" w:rsidP="007F1CD6">
            <w:pPr>
              <w:pStyle w:val="Copy"/>
            </w:pPr>
          </w:p>
        </w:tc>
      </w:tr>
    </w:tbl>
    <w:p w:rsidR="00E5592E" w:rsidRDefault="00E5592E"/>
    <w:sectPr w:rsidR="00E5592E">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D47D72"/>
    <w:lvl w:ilvl="0">
      <w:start w:val="1"/>
      <w:numFmt w:val="decimal"/>
      <w:lvlText w:val="%1."/>
      <w:lvlJc w:val="left"/>
      <w:pPr>
        <w:tabs>
          <w:tab w:val="num" w:pos="720"/>
        </w:tabs>
        <w:ind w:left="720" w:hanging="360"/>
      </w:pPr>
    </w:lvl>
  </w:abstractNum>
  <w:abstractNum w:abstractNumId="1">
    <w:nsid w:val="FFFFFF83"/>
    <w:multiLevelType w:val="singleLevel"/>
    <w:tmpl w:val="EB7ECBD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CE69732"/>
    <w:lvl w:ilvl="0">
      <w:start w:val="1"/>
      <w:numFmt w:val="decimal"/>
      <w:lvlText w:val="%1."/>
      <w:lvlJc w:val="left"/>
      <w:pPr>
        <w:tabs>
          <w:tab w:val="num" w:pos="360"/>
        </w:tabs>
        <w:ind w:left="360" w:hanging="360"/>
      </w:pPr>
    </w:lvl>
  </w:abstractNum>
  <w:abstractNum w:abstractNumId="3">
    <w:nsid w:val="FFFFFF89"/>
    <w:multiLevelType w:val="singleLevel"/>
    <w:tmpl w:val="00BCAD5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compat>
    <w:doNotSnapToGridInCell/>
    <w:doNotWrapTextWithPunct/>
    <w:doNotUseEastAsianBreakRules/>
    <w:growAutofit/>
    <w:compatSetting w:name="compatibilityMode" w:uri="http://schemas.microsoft.com/office/word" w:val="12"/>
  </w:compat>
  <w:docVars>
    <w:docVar w:name="dgnword-docGUID" w:val="{8F5F154F-5863-49B2-9990-843F0709F74A}"/>
    <w:docVar w:name="dgnword-eventsink" w:val="214988784"/>
  </w:docVars>
  <w:rsids>
    <w:rsidRoot w:val="007F1CD6"/>
    <w:rsid w:val="00094A6E"/>
    <w:rsid w:val="007F1CD6"/>
    <w:rsid w:val="00E5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0" w:line="240" w:lineRule="auto"/>
    </w:pPr>
    <w:rPr>
      <w:sz w:val="18"/>
    </w:rPr>
  </w:style>
  <w:style w:type="paragraph" w:styleId="Heading1">
    <w:name w:val="heading 1"/>
    <w:basedOn w:val="Normal"/>
    <w:next w:val="Normal"/>
    <w:link w:val="Heading1Char"/>
    <w:uiPriority w:val="1"/>
    <w:semiHidden/>
    <w:unhideWhenUsed/>
    <w:qFormat/>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color w:val="D9D9D9" w:themeColor="background1" w:themeShade="D9"/>
      <w:sz w:val="96"/>
      <w:szCs w:val="96"/>
    </w:rPr>
  </w:style>
  <w:style w:type="character" w:customStyle="1" w:styleId="Heading2Char">
    <w:name w:val="Heading 2 Char"/>
    <w:basedOn w:val="DefaultParagraphFont"/>
    <w:link w:val="Heading2"/>
    <w:uiPriority w:val="1"/>
    <w:rPr>
      <w:b/>
      <w:sz w:val="18"/>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Subheading">
    <w:name w:val="Fax Subheading"/>
    <w:basedOn w:val="Copy"/>
    <w:qFormat/>
    <w:pPr>
      <w:spacing w:after="0"/>
    </w:pPr>
    <w:rPr>
      <w:b/>
    </w:rPr>
  </w:style>
  <w:style w:type="paragraph" w:customStyle="1" w:styleId="Copy">
    <w:name w:val="Copy"/>
    <w:basedOn w:val="Normal"/>
    <w:qFormat/>
    <w:pPr>
      <w:spacing w:after="2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axHeading">
    <w:name w:val="Fax Heading"/>
    <w:basedOn w:val="Normal"/>
    <w:qFormat/>
    <w:pPr>
      <w:spacing w:after="400" w:line="360" w:lineRule="auto"/>
      <w:ind w:left="-86"/>
      <w:outlineLvl w:val="0"/>
    </w:pPr>
    <w:rPr>
      <w:color w:val="D9D9D9" w:themeColor="background1" w:themeShade="D9"/>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AppData\Roaming\Microsoft\Templates\BusinessFax.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8CD615713F40FFA1F7034EA162A0D5"/>
        <w:category>
          <w:name w:val="General"/>
          <w:gallery w:val="placeholder"/>
        </w:category>
        <w:types>
          <w:type w:val="bbPlcHdr"/>
        </w:types>
        <w:behaviors>
          <w:behavior w:val="content"/>
        </w:behaviors>
        <w:guid w:val="{E81A291A-E98C-4B11-94FA-57EAC4B3AD44}"/>
      </w:docPartPr>
      <w:docPartBody>
        <w:p w:rsidR="0009778F" w:rsidRDefault="00770161">
          <w:pPr>
            <w:pStyle w:val="FE8CD615713F40FFA1F7034EA162A0D5"/>
          </w:pPr>
          <w:r>
            <w:t>[Recipient name]</w:t>
          </w:r>
        </w:p>
      </w:docPartBody>
    </w:docPart>
    <w:docPart>
      <w:docPartPr>
        <w:name w:val="4113D8226B7846CAB8E8FA1655FFC37A"/>
        <w:category>
          <w:name w:val="General"/>
          <w:gallery w:val="placeholder"/>
        </w:category>
        <w:types>
          <w:type w:val="bbPlcHdr"/>
        </w:types>
        <w:behaviors>
          <w:behavior w:val="content"/>
        </w:behaviors>
        <w:guid w:val="{16688574-CCCD-4B82-9EF4-DCDCD7566462}"/>
      </w:docPartPr>
      <w:docPartBody>
        <w:p w:rsidR="0009778F" w:rsidRDefault="00770161">
          <w:pPr>
            <w:pStyle w:val="4113D8226B7846CAB8E8FA1655FFC37A"/>
          </w:pPr>
          <w:r>
            <w:t>[Fax number]</w:t>
          </w:r>
        </w:p>
      </w:docPartBody>
    </w:docPart>
    <w:docPart>
      <w:docPartPr>
        <w:name w:val="D526AEA5078642489BA257B1816A2AA8"/>
        <w:category>
          <w:name w:val="General"/>
          <w:gallery w:val="placeholder"/>
        </w:category>
        <w:types>
          <w:type w:val="bbPlcHdr"/>
        </w:types>
        <w:behaviors>
          <w:behavior w:val="content"/>
        </w:behaviors>
        <w:guid w:val="{9F3F3A52-E972-40BC-AEF6-C11B1C2D8B6B}"/>
      </w:docPartPr>
      <w:docPartBody>
        <w:p w:rsidR="0009778F" w:rsidRDefault="00770161">
          <w:pPr>
            <w:pStyle w:val="D526AEA5078642489BA257B1816A2AA8"/>
          </w:pPr>
          <w:r>
            <w:t>[Your name]</w:t>
          </w:r>
        </w:p>
      </w:docPartBody>
    </w:docPart>
    <w:docPart>
      <w:docPartPr>
        <w:name w:val="4D34728DA7F643C193AE98965554951B"/>
        <w:category>
          <w:name w:val="General"/>
          <w:gallery w:val="placeholder"/>
        </w:category>
        <w:types>
          <w:type w:val="bbPlcHdr"/>
        </w:types>
        <w:behaviors>
          <w:behavior w:val="content"/>
        </w:behaviors>
        <w:guid w:val="{FA0ED9F3-A5D2-4365-AF4D-3E81C9CF7504}"/>
      </w:docPartPr>
      <w:docPartBody>
        <w:p w:rsidR="0009778F" w:rsidRDefault="00770161">
          <w:pPr>
            <w:pStyle w:val="4D34728DA7F643C193AE98965554951B"/>
          </w:pPr>
          <w:r>
            <w:rPr>
              <w:rStyle w:val="PlaceholderText"/>
            </w:rPr>
            <w:t>[Fax number]</w:t>
          </w:r>
        </w:p>
      </w:docPartBody>
    </w:docPart>
    <w:docPart>
      <w:docPartPr>
        <w:name w:val="4A2B44FDC1FF4E86816D6433F36744DE"/>
        <w:category>
          <w:name w:val="General"/>
          <w:gallery w:val="placeholder"/>
        </w:category>
        <w:types>
          <w:type w:val="bbPlcHdr"/>
        </w:types>
        <w:behaviors>
          <w:behavior w:val="content"/>
        </w:behaviors>
        <w:guid w:val="{C6F6B77C-4FCA-4FD0-94BE-19021E957A39}"/>
      </w:docPartPr>
      <w:docPartBody>
        <w:p w:rsidR="0009778F" w:rsidRDefault="00770161">
          <w:pPr>
            <w:pStyle w:val="4A2B44FDC1FF4E86816D6433F36744DE"/>
          </w:pPr>
          <w:r>
            <w:t>[Pick the date]</w:t>
          </w:r>
        </w:p>
      </w:docPartBody>
    </w:docPart>
    <w:docPart>
      <w:docPartPr>
        <w:name w:val="FD52DA36EA7F4A28AAAD4D0A79FDA303"/>
        <w:category>
          <w:name w:val="General"/>
          <w:gallery w:val="placeholder"/>
        </w:category>
        <w:types>
          <w:type w:val="bbPlcHdr"/>
        </w:types>
        <w:behaviors>
          <w:behavior w:val="content"/>
        </w:behaviors>
        <w:guid w:val="{68644912-458C-49AE-9636-A6382E6A99D1}"/>
      </w:docPartPr>
      <w:docPartBody>
        <w:p w:rsidR="0009778F" w:rsidRDefault="00770161">
          <w:pPr>
            <w:pStyle w:val="FD52DA36EA7F4A28AAAD4D0A79FDA303"/>
          </w:pPr>
          <w:r>
            <w:rPr>
              <w:rStyle w:val="PlaceholderText"/>
            </w:rPr>
            <w:t>[Subject]</w:t>
          </w:r>
        </w:p>
      </w:docPartBody>
    </w:docPart>
    <w:docPart>
      <w:docPartPr>
        <w:name w:val="CBDE156FD24C475981D8A4EBEF77D6EF"/>
        <w:category>
          <w:name w:val="General"/>
          <w:gallery w:val="placeholder"/>
        </w:category>
        <w:types>
          <w:type w:val="bbPlcHdr"/>
        </w:types>
        <w:behaviors>
          <w:behavior w:val="content"/>
        </w:behaviors>
        <w:guid w:val="{4E2E760C-0ACD-41F0-8720-07548390597D}"/>
      </w:docPartPr>
      <w:docPartBody>
        <w:p w:rsidR="0009778F" w:rsidRDefault="00770161">
          <w:pPr>
            <w:pStyle w:val="CBDE156FD24C475981D8A4EBEF77D6EF"/>
          </w:pPr>
          <w:r>
            <w:rPr>
              <w:rStyle w:val="PlaceholderText"/>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8F"/>
    <w:rsid w:val="0009778F"/>
    <w:rsid w:val="0077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CD615713F40FFA1F7034EA162A0D5">
    <w:name w:val="FE8CD615713F40FFA1F7034EA162A0D5"/>
  </w:style>
  <w:style w:type="paragraph" w:customStyle="1" w:styleId="4113D8226B7846CAB8E8FA1655FFC37A">
    <w:name w:val="4113D8226B7846CAB8E8FA1655FFC37A"/>
  </w:style>
  <w:style w:type="paragraph" w:customStyle="1" w:styleId="D526AEA5078642489BA257B1816A2AA8">
    <w:name w:val="D526AEA5078642489BA257B1816A2AA8"/>
  </w:style>
  <w:style w:type="character" w:styleId="PlaceholderText">
    <w:name w:val="Placeholder Text"/>
    <w:basedOn w:val="DefaultParagraphFont"/>
    <w:uiPriority w:val="99"/>
    <w:semiHidden/>
    <w:rPr>
      <w:color w:val="808080"/>
    </w:rPr>
  </w:style>
  <w:style w:type="paragraph" w:customStyle="1" w:styleId="4D34728DA7F643C193AE98965554951B">
    <w:name w:val="4D34728DA7F643C193AE98965554951B"/>
  </w:style>
  <w:style w:type="paragraph" w:customStyle="1" w:styleId="4A2B44FDC1FF4E86816D6433F36744DE">
    <w:name w:val="4A2B44FDC1FF4E86816D6433F36744DE"/>
  </w:style>
  <w:style w:type="paragraph" w:customStyle="1" w:styleId="FD52DA36EA7F4A28AAAD4D0A79FDA303">
    <w:name w:val="FD52DA36EA7F4A28AAAD4D0A79FDA303"/>
  </w:style>
  <w:style w:type="paragraph" w:customStyle="1" w:styleId="CBDE156FD24C475981D8A4EBEF77D6EF">
    <w:name w:val="CBDE156FD24C475981D8A4EBEF77D6EF"/>
  </w:style>
  <w:style w:type="paragraph" w:customStyle="1" w:styleId="103197584F8E4BA99A2C60156042AFF6">
    <w:name w:val="103197584F8E4BA99A2C60156042AF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CD615713F40FFA1F7034EA162A0D5">
    <w:name w:val="FE8CD615713F40FFA1F7034EA162A0D5"/>
  </w:style>
  <w:style w:type="paragraph" w:customStyle="1" w:styleId="4113D8226B7846CAB8E8FA1655FFC37A">
    <w:name w:val="4113D8226B7846CAB8E8FA1655FFC37A"/>
  </w:style>
  <w:style w:type="paragraph" w:customStyle="1" w:styleId="D526AEA5078642489BA257B1816A2AA8">
    <w:name w:val="D526AEA5078642489BA257B1816A2AA8"/>
  </w:style>
  <w:style w:type="character" w:styleId="PlaceholderText">
    <w:name w:val="Placeholder Text"/>
    <w:basedOn w:val="DefaultParagraphFont"/>
    <w:uiPriority w:val="99"/>
    <w:semiHidden/>
    <w:rPr>
      <w:color w:val="808080"/>
    </w:rPr>
  </w:style>
  <w:style w:type="paragraph" w:customStyle="1" w:styleId="4D34728DA7F643C193AE98965554951B">
    <w:name w:val="4D34728DA7F643C193AE98965554951B"/>
  </w:style>
  <w:style w:type="paragraph" w:customStyle="1" w:styleId="4A2B44FDC1FF4E86816D6433F36744DE">
    <w:name w:val="4A2B44FDC1FF4E86816D6433F36744DE"/>
  </w:style>
  <w:style w:type="paragraph" w:customStyle="1" w:styleId="FD52DA36EA7F4A28AAAD4D0A79FDA303">
    <w:name w:val="FD52DA36EA7F4A28AAAD4D0A79FDA303"/>
  </w:style>
  <w:style w:type="paragraph" w:customStyle="1" w:styleId="CBDE156FD24C475981D8A4EBEF77D6EF">
    <w:name w:val="CBDE156FD24C475981D8A4EBEF77D6EF"/>
  </w:style>
  <w:style w:type="paragraph" w:customStyle="1" w:styleId="103197584F8E4BA99A2C60156042AFF6">
    <w:name w:val="103197584F8E4BA99A2C60156042A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C90AB8-5B91-49D0-B036-83493D351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BusinessFax.dotx</Template>
  <TotalTime>7</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Fax cover page (Business  theme)</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page (Business  theme)</dc:title>
  <dc:subject/>
  <dc:creator>Walt Culbertson</dc:creator>
  <cp:keywords/>
  <cp:lastModifiedBy>Walt Culbertson</cp:lastModifiedBy>
  <cp:revision>2</cp:revision>
  <cp:lastPrinted>2006-08-01T17:47:00Z</cp:lastPrinted>
  <dcterms:created xsi:type="dcterms:W3CDTF">2015-12-14T05:50:00Z</dcterms:created>
  <dcterms:modified xsi:type="dcterms:W3CDTF">2017-01-16T21:07:00Z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TC101686499990</vt:lpwstr>
  </property>
</Properties>
</file>